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12"/>
        <w:gridCol w:w="1246"/>
        <w:gridCol w:w="3703"/>
      </w:tblGrid>
      <w:tr w:rsidR="005672C3" w:rsidRPr="004149B9" w:rsidTr="00FD2E69">
        <w:trPr>
          <w:trHeight w:val="1795"/>
        </w:trPr>
        <w:tc>
          <w:tcPr>
            <w:tcW w:w="4748" w:type="dxa"/>
            <w:gridSpan w:val="2"/>
            <w:vAlign w:val="center"/>
          </w:tcPr>
          <w:p w:rsidR="005672C3" w:rsidRPr="004149B9" w:rsidRDefault="005672C3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5672C3" w:rsidRDefault="005672C3" w:rsidP="0055793B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5672C3" w:rsidRPr="004149B9" w:rsidRDefault="005672C3" w:rsidP="00E3579C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Wg/rozdzielnika</w:t>
            </w:r>
          </w:p>
        </w:tc>
      </w:tr>
      <w:tr w:rsidR="005672C3" w:rsidRPr="004149B9" w:rsidTr="00FD2E69">
        <w:trPr>
          <w:trHeight w:val="352"/>
        </w:trPr>
        <w:tc>
          <w:tcPr>
            <w:tcW w:w="1771" w:type="dxa"/>
            <w:vAlign w:val="center"/>
          </w:tcPr>
          <w:p w:rsidR="005672C3" w:rsidRPr="004149B9" w:rsidRDefault="005672C3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:rsidR="005672C3" w:rsidRPr="004149B9" w:rsidRDefault="000C6E33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PIW-OZ-60-37</w:t>
            </w:r>
            <w:bookmarkStart w:id="0" w:name="_GoBack"/>
            <w:bookmarkEnd w:id="0"/>
            <w:r w:rsidR="005672C3">
              <w:rPr>
                <w:rFonts w:ascii="Bookman Old Style" w:hAnsi="Bookman Old Style" w:cs="Bookman Old Style"/>
                <w:sz w:val="16"/>
                <w:szCs w:val="16"/>
              </w:rPr>
              <w:t>/2/2016</w:t>
            </w:r>
          </w:p>
        </w:tc>
      </w:tr>
      <w:tr w:rsidR="005672C3" w:rsidRPr="004149B9" w:rsidTr="00FD2E69">
        <w:trPr>
          <w:trHeight w:val="352"/>
        </w:trPr>
        <w:tc>
          <w:tcPr>
            <w:tcW w:w="1771" w:type="dxa"/>
            <w:vAlign w:val="center"/>
          </w:tcPr>
          <w:p w:rsidR="005672C3" w:rsidRDefault="005672C3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:rsidR="005672C3" w:rsidRPr="009C2506" w:rsidRDefault="005672C3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672C3" w:rsidRPr="004149B9" w:rsidRDefault="005672C3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5672C3" w:rsidRPr="004149B9" w:rsidRDefault="005672C3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5672C3" w:rsidRDefault="00414CAE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414CA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34pt;margin-top:-140.4pt;width:255.5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o1Wq&#10;BYICAAAPBQAADgAAAAAAAAAAAAAAAAAuAgAAZHJzL2Uyb0RvYy54bWxQSwECLQAUAAYACAAAACEA&#10;exHzQd8AAAANAQAADwAAAAAAAAAAAAAAAADcBAAAZHJzL2Rvd25yZXYueG1sUEsFBgAAAAAEAAQA&#10;8wAAAOgFAAAAAA==&#10;" stroked="f">
            <v:textbox>
              <w:txbxContent>
                <w:p w:rsidR="005672C3" w:rsidRDefault="005672C3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Myszków, dnia </w:t>
                  </w:r>
                  <w:r w:rsidR="005C092A">
                    <w:rPr>
                      <w:rFonts w:ascii="Bookman Old Style" w:hAnsi="Bookman Old Style" w:cs="Bookman Old Style"/>
                    </w:rPr>
                    <w:t>23 grudnia</w:t>
                  </w:r>
                  <w:r>
                    <w:rPr>
                      <w:rFonts w:ascii="Bookman Old Style" w:hAnsi="Bookman Old Style" w:cs="Bookman Old Style"/>
                    </w:rPr>
                    <w:t xml:space="preserve">  2016 r.</w:t>
                  </w:r>
                </w:p>
              </w:txbxContent>
            </v:textbox>
          </v:shape>
        </w:pict>
      </w:r>
    </w:p>
    <w:p w:rsidR="005672C3" w:rsidRDefault="005672C3" w:rsidP="00CA6DE0">
      <w:pPr>
        <w:spacing w:after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CA6DE0">
        <w:rPr>
          <w:rFonts w:ascii="Bookman Old Style" w:hAnsi="Bookman Old Style" w:cs="Bookman Old Style"/>
        </w:rPr>
        <w:t xml:space="preserve">      </w:t>
      </w:r>
    </w:p>
    <w:p w:rsidR="005672C3" w:rsidRDefault="005672C3" w:rsidP="00CA6DE0">
      <w:pPr>
        <w:spacing w:after="0"/>
        <w:jc w:val="both"/>
        <w:rPr>
          <w:rFonts w:ascii="Bookman Old Style" w:hAnsi="Bookman Old Style" w:cs="Bookman Old Style"/>
        </w:rPr>
      </w:pPr>
    </w:p>
    <w:p w:rsidR="005C092A" w:rsidRPr="005C092A" w:rsidRDefault="005672C3" w:rsidP="005C092A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C092A">
        <w:rPr>
          <w:rFonts w:ascii="Bookman Old Style" w:hAnsi="Bookman Old Style" w:cs="Bookman Old Style"/>
          <w:sz w:val="24"/>
          <w:szCs w:val="24"/>
        </w:rPr>
        <w:t xml:space="preserve"> P</w:t>
      </w:r>
      <w:r w:rsidRPr="005C092A">
        <w:rPr>
          <w:rFonts w:ascii="Bookman Old Style" w:hAnsi="Bookman Old Style"/>
          <w:sz w:val="24"/>
          <w:szCs w:val="24"/>
        </w:rPr>
        <w:t>owiatowy Lekarz Weterynarii w Myszkowie</w:t>
      </w:r>
      <w:r w:rsidR="005C092A">
        <w:rPr>
          <w:rFonts w:ascii="Bookman Old Style" w:hAnsi="Bookman Old Style"/>
          <w:sz w:val="24"/>
          <w:szCs w:val="24"/>
        </w:rPr>
        <w:t xml:space="preserve"> </w:t>
      </w:r>
      <w:r w:rsidRPr="005C092A">
        <w:rPr>
          <w:rFonts w:ascii="Bookman Old Style" w:hAnsi="Bookman Old Style"/>
          <w:sz w:val="24"/>
          <w:szCs w:val="24"/>
        </w:rPr>
        <w:t>informuje,</w:t>
      </w:r>
      <w:r w:rsidR="005C092A" w:rsidRPr="005C092A">
        <w:rPr>
          <w:rFonts w:ascii="Bookman Old Style" w:hAnsi="Bookman Old Style"/>
          <w:sz w:val="24"/>
          <w:szCs w:val="24"/>
        </w:rPr>
        <w:t xml:space="preserve"> iż w związku z sytuacją epizootyczną odnośnie wysoce zjadliwej grypy ptaków podtypu H5N8 w Polsce, w dniu 20 grudnia 2016 r. w Dzienniku Ustaw Rzeczypospolitej Polskiej opublikowane zostało Rozporządzenie Ministra Rolnictwa i Rozwoju Wsi z dn. 20 grudnia 2016 r. </w:t>
      </w:r>
      <w:r w:rsidR="005C092A" w:rsidRPr="005C092A">
        <w:rPr>
          <w:rFonts w:ascii="Bookman Old Style" w:hAnsi="Bookman Old Style"/>
          <w:i/>
          <w:sz w:val="24"/>
          <w:szCs w:val="24"/>
        </w:rPr>
        <w:t>w sprawie zarządzenia środków związanych z wystąpieniem wysoce zjadliwej grypy ptaków</w:t>
      </w:r>
      <w:r w:rsidR="005C092A" w:rsidRPr="005C092A">
        <w:rPr>
          <w:rFonts w:ascii="Bookman Old Style" w:hAnsi="Bookman Old Style"/>
          <w:sz w:val="24"/>
          <w:szCs w:val="24"/>
        </w:rPr>
        <w:t xml:space="preserve"> (Dz.U. 2016 poz. 2091). </w:t>
      </w:r>
    </w:p>
    <w:p w:rsidR="005C092A" w:rsidRPr="005C092A" w:rsidRDefault="005C092A" w:rsidP="005C092A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PLW w Myszkowie je</w:t>
      </w:r>
      <w:r w:rsidRPr="005C092A">
        <w:rPr>
          <w:rFonts w:ascii="Bookman Old Style" w:hAnsi="Bookman Old Style"/>
          <w:sz w:val="24"/>
          <w:szCs w:val="24"/>
        </w:rPr>
        <w:t xml:space="preserve">dnocześnie przesyła ulotkę informacyjną </w:t>
      </w:r>
      <w:r w:rsidR="005E4535">
        <w:rPr>
          <w:rFonts w:ascii="Bookman Old Style" w:hAnsi="Bookman Old Style"/>
          <w:sz w:val="24"/>
          <w:szCs w:val="24"/>
        </w:rPr>
        <w:t xml:space="preserve">celem przekazania do wszystkich sołectw oraz rozmieszczenie w sposób zwyczajowo przyjęty. </w:t>
      </w:r>
    </w:p>
    <w:p w:rsidR="005672C3" w:rsidRPr="005C092A" w:rsidRDefault="005672C3" w:rsidP="005C092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092A">
        <w:rPr>
          <w:rFonts w:ascii="Bookman Old Style" w:hAnsi="Bookman Old Style"/>
          <w:sz w:val="24"/>
          <w:szCs w:val="24"/>
        </w:rPr>
        <w:t xml:space="preserve"> </w:t>
      </w:r>
    </w:p>
    <w:p w:rsidR="005672C3" w:rsidRDefault="005672C3" w:rsidP="00CA6DE0">
      <w:pPr>
        <w:spacing w:after="0"/>
        <w:jc w:val="both"/>
        <w:rPr>
          <w:rFonts w:ascii="Bookman Old Style" w:hAnsi="Bookman Old Style"/>
        </w:rPr>
      </w:pPr>
    </w:p>
    <w:p w:rsidR="005672C3" w:rsidRDefault="005672C3" w:rsidP="00CA6DE0">
      <w:pPr>
        <w:spacing w:after="0"/>
        <w:jc w:val="both"/>
        <w:rPr>
          <w:rFonts w:ascii="Bookman Old Style" w:hAnsi="Bookman Old Style"/>
        </w:rPr>
      </w:pPr>
    </w:p>
    <w:p w:rsidR="005672C3" w:rsidRDefault="005672C3" w:rsidP="00CA6DE0">
      <w:pPr>
        <w:spacing w:after="0"/>
        <w:jc w:val="both"/>
        <w:rPr>
          <w:rFonts w:ascii="Bookman Old Style" w:hAnsi="Bookman Old Style"/>
        </w:rPr>
      </w:pPr>
    </w:p>
    <w:p w:rsidR="005672C3" w:rsidRDefault="005672C3" w:rsidP="00CA6DE0">
      <w:pPr>
        <w:spacing w:after="0"/>
        <w:jc w:val="both"/>
        <w:rPr>
          <w:rFonts w:ascii="Bookman Old Style" w:hAnsi="Bookman Old Style"/>
        </w:rPr>
      </w:pPr>
      <w:r w:rsidRPr="004A6BCA">
        <w:rPr>
          <w:rFonts w:ascii="Bookman Old Style" w:hAnsi="Bookman Old Style"/>
        </w:rPr>
        <w:t>Otrzymują :</w:t>
      </w:r>
    </w:p>
    <w:p w:rsidR="005672C3" w:rsidRDefault="005672C3" w:rsidP="004A6BCA">
      <w:pPr>
        <w:numPr>
          <w:ilvl w:val="0"/>
          <w:numId w:val="7"/>
        </w:numPr>
        <w:spacing w:after="0"/>
        <w:jc w:val="both"/>
        <w:rPr>
          <w:rFonts w:ascii="Bookman Old Style" w:hAnsi="Bookman Old Style" w:cs="Arial"/>
        </w:rPr>
      </w:pPr>
      <w:r w:rsidRPr="004A6BCA">
        <w:rPr>
          <w:rFonts w:ascii="Bookman Old Style" w:hAnsi="Bookman Old Style" w:cs="Arial"/>
        </w:rPr>
        <w:t>Urząd Miasta Myszkowa  ul. Kościuszki 26, 42- 300 Myszków</w:t>
      </w:r>
    </w:p>
    <w:p w:rsidR="005672C3" w:rsidRPr="004A6BCA" w:rsidRDefault="005672C3" w:rsidP="004A6BCA">
      <w:pPr>
        <w:spacing w:after="0" w:line="240" w:lineRule="auto"/>
        <w:ind w:left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   </w:t>
      </w:r>
      <w:r w:rsidRPr="004A6BCA">
        <w:rPr>
          <w:rFonts w:ascii="Bookman Old Style" w:hAnsi="Bookman Old Style" w:cs="Arial"/>
        </w:rPr>
        <w:t>Urząd Miasta i Gminy Żarki  ul. Kościuszki 15/17, 42-310 Żarki</w:t>
      </w:r>
    </w:p>
    <w:p w:rsidR="005672C3" w:rsidRPr="004A6BCA" w:rsidRDefault="005672C3" w:rsidP="004A6BCA">
      <w:pPr>
        <w:numPr>
          <w:ilvl w:val="0"/>
          <w:numId w:val="5"/>
        </w:numPr>
        <w:spacing w:after="0" w:line="240" w:lineRule="auto"/>
        <w:rPr>
          <w:rFonts w:ascii="Bookman Old Style" w:hAnsi="Bookman Old Style" w:cs="Arial"/>
        </w:rPr>
      </w:pPr>
      <w:r w:rsidRPr="004A6BCA">
        <w:rPr>
          <w:rFonts w:ascii="Bookman Old Style" w:hAnsi="Bookman Old Style" w:cs="Arial"/>
        </w:rPr>
        <w:t>Urząd Miasta i Gminy w Koziegłowach, Pl. Moniuszki 14, 42-350 Koziegłowy</w:t>
      </w:r>
    </w:p>
    <w:p w:rsidR="005672C3" w:rsidRPr="004A6BCA" w:rsidRDefault="005672C3" w:rsidP="004A6BCA">
      <w:pPr>
        <w:numPr>
          <w:ilvl w:val="0"/>
          <w:numId w:val="5"/>
        </w:numPr>
        <w:spacing w:after="0" w:line="240" w:lineRule="auto"/>
        <w:rPr>
          <w:rFonts w:ascii="Bookman Old Style" w:hAnsi="Bookman Old Style" w:cs="Arial"/>
        </w:rPr>
      </w:pPr>
      <w:r w:rsidRPr="004A6BCA">
        <w:rPr>
          <w:rFonts w:ascii="Bookman Old Style" w:hAnsi="Bookman Old Style" w:cs="Arial"/>
        </w:rPr>
        <w:t>Urząd Gminy Poraj ul. Jasna 21, 42-360 Poraj</w:t>
      </w:r>
    </w:p>
    <w:p w:rsidR="005672C3" w:rsidRDefault="005672C3" w:rsidP="004A6BCA">
      <w:pPr>
        <w:numPr>
          <w:ilvl w:val="0"/>
          <w:numId w:val="5"/>
        </w:numPr>
        <w:spacing w:after="0" w:line="240" w:lineRule="auto"/>
        <w:rPr>
          <w:rFonts w:ascii="Bookman Old Style" w:hAnsi="Bookman Old Style" w:cs="Arial"/>
        </w:rPr>
      </w:pPr>
      <w:r w:rsidRPr="004A6BCA">
        <w:rPr>
          <w:rFonts w:ascii="Bookman Old Style" w:hAnsi="Bookman Old Style" w:cs="Arial"/>
        </w:rPr>
        <w:t>Urząd Gminy Niegowa  ul. Jana III Sobieskiego 1, 42-320 Niegowa</w:t>
      </w:r>
    </w:p>
    <w:p w:rsidR="005672C3" w:rsidRPr="004A6BCA" w:rsidRDefault="005672C3" w:rsidP="003D55AB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18"/>
          <w:szCs w:val="18"/>
        </w:rPr>
        <w:t xml:space="preserve">     </w:t>
      </w:r>
      <w:r w:rsidRPr="004A6BCA">
        <w:rPr>
          <w:rFonts w:ascii="Bookman Old Style" w:hAnsi="Bookman Old Style" w:cs="Arial"/>
        </w:rPr>
        <w:t xml:space="preserve"> 6</w:t>
      </w:r>
      <w:r>
        <w:rPr>
          <w:rFonts w:ascii="Bookman Old Style" w:hAnsi="Bookman Old Style" w:cs="Arial"/>
        </w:rPr>
        <w:t xml:space="preserve">   a/a</w:t>
      </w:r>
    </w:p>
    <w:p w:rsidR="005672C3" w:rsidRPr="004A6BCA" w:rsidRDefault="005672C3" w:rsidP="00CA6DE0">
      <w:pPr>
        <w:spacing w:after="0"/>
        <w:jc w:val="both"/>
        <w:rPr>
          <w:rFonts w:ascii="Bookman Old Style" w:hAnsi="Bookman Old Style"/>
        </w:rPr>
      </w:pPr>
    </w:p>
    <w:sectPr w:rsidR="005672C3" w:rsidRPr="004A6BCA" w:rsidSect="00DE6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5B" w:rsidRDefault="00001A5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01A5B" w:rsidRDefault="00001A5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C3" w:rsidRDefault="005672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C3" w:rsidRPr="00055F49" w:rsidRDefault="00414CAE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14CAE">
      <w:rPr>
        <w:noProof/>
        <w:lang w:eastAsia="pl-PL"/>
      </w:rPr>
      <w:pict>
        <v:group id="Group 1" o:spid="_x0000_s4100" style="position:absolute;left:0;text-align:left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102" type="#_x0000_t32" style="position:absolute;left:2402;top:15237;width:0;height:100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left:1124;top:15238;width:1102;height:1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<v:imagedata r:id="rId1" o:title=""/>
          </v:shape>
        </v:group>
      </w:pict>
    </w:r>
    <w:r w:rsidR="005672C3">
      <w:rPr>
        <w:rFonts w:ascii="Bookman Old Style" w:hAnsi="Bookman Old Style" w:cs="Bookman Old Style"/>
        <w:spacing w:val="20"/>
        <w:sz w:val="18"/>
        <w:szCs w:val="18"/>
      </w:rPr>
      <w:tab/>
    </w:r>
  </w:p>
  <w:p w:rsidR="005672C3" w:rsidRDefault="005672C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406AB1">
      <w:rPr>
        <w:rFonts w:ascii="Bookman Old Style" w:hAnsi="Bookman Old Style" w:cs="Bookman Old Style"/>
        <w:spacing w:val="20"/>
        <w:sz w:val="16"/>
        <w:szCs w:val="18"/>
      </w:rPr>
      <w:t>ulica numer, kod pocztowy Miasto</w:t>
    </w:r>
  </w:p>
  <w:p w:rsidR="005672C3" w:rsidRPr="00871669" w:rsidRDefault="005672C3" w:rsidP="00E273D3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xxx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xxx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xx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adres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domena.pl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domena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5672C3" w:rsidRPr="00E273D3" w:rsidRDefault="00414CAE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5672C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C092A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C3" w:rsidRPr="00055F49" w:rsidRDefault="00414CAE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14CAE">
      <w:rPr>
        <w:noProof/>
        <w:lang w:eastAsia="pl-PL"/>
      </w:rPr>
      <w:pict>
        <v:group id="Group 5" o:spid="_x0000_s4097" style="position:absolute;left:0;text-align:left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4099" type="#_x0000_t32" style="position:absolute;left:2402;top:15449;width:0;height:100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098" type="#_x0000_t75" style="position:absolute;left:1124;top:15442;width:1102;height:1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<v:imagedata r:id="rId1" o:title=""/>
          </v:shape>
        </v:group>
      </w:pict>
    </w:r>
    <w:r w:rsidR="005672C3">
      <w:rPr>
        <w:rFonts w:ascii="Bookman Old Style" w:hAnsi="Bookman Old Style" w:cs="Bookman Old Style"/>
        <w:spacing w:val="20"/>
        <w:sz w:val="18"/>
        <w:szCs w:val="18"/>
      </w:rPr>
      <w:tab/>
    </w:r>
  </w:p>
  <w:p w:rsidR="005672C3" w:rsidRPr="00406AB1" w:rsidRDefault="005672C3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67454E">
      <w:rPr>
        <w:rFonts w:ascii="Bookman Old Style" w:hAnsi="Bookman Old Style" w:cs="Bookman Old Style"/>
        <w:spacing w:val="20"/>
        <w:sz w:val="16"/>
        <w:szCs w:val="16"/>
      </w:rPr>
      <w:t>Pułaskiego 42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42-300 Myszków</w:t>
    </w:r>
  </w:p>
  <w:p w:rsidR="005672C3" w:rsidRDefault="005672C3" w:rsidP="00547668">
    <w:pPr>
      <w:spacing w:before="120" w:after="0" w:line="240" w:lineRule="auto"/>
      <w:ind w:left="708" w:firstLine="708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34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313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74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93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34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313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74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95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sekretariat@myszkow.piw.gov.pl, </w:t>
    </w:r>
  </w:p>
  <w:p w:rsidR="005672C3" w:rsidRPr="00871669" w:rsidRDefault="005672C3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www.myszkow.piw.gov.pl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5B" w:rsidRDefault="00001A5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01A5B" w:rsidRDefault="00001A5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C3" w:rsidRDefault="005672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C3" w:rsidRDefault="005672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C3" w:rsidRDefault="005E453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0" b="0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72C3" w:rsidRPr="009771DD" w:rsidRDefault="005672C3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5672C3" w:rsidRDefault="005672C3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5672C3" w:rsidRPr="009771DD" w:rsidRDefault="005672C3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MYSZKOWIE</w:t>
    </w:r>
  </w:p>
  <w:p w:rsidR="005672C3" w:rsidRPr="00032FBA" w:rsidRDefault="005672C3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Adam Sroka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418"/>
    <w:multiLevelType w:val="hybridMultilevel"/>
    <w:tmpl w:val="01C65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B78A6"/>
    <w:multiLevelType w:val="hybridMultilevel"/>
    <w:tmpl w:val="A2981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CE2276"/>
    <w:multiLevelType w:val="hybridMultilevel"/>
    <w:tmpl w:val="6B92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FD7DF1"/>
    <w:multiLevelType w:val="hybridMultilevel"/>
    <w:tmpl w:val="441C6610"/>
    <w:lvl w:ilvl="0" w:tplc="CDDAD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3A434F"/>
    <w:multiLevelType w:val="hybridMultilevel"/>
    <w:tmpl w:val="0568BAD8"/>
    <w:lvl w:ilvl="0" w:tplc="7B0AD2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861970"/>
    <w:multiLevelType w:val="hybridMultilevel"/>
    <w:tmpl w:val="DD3860D6"/>
    <w:lvl w:ilvl="0" w:tplc="84E241C6">
      <w:start w:val="1"/>
      <w:numFmt w:val="lowerLetter"/>
      <w:lvlText w:val="%1)"/>
      <w:lvlJc w:val="left"/>
      <w:pPr>
        <w:ind w:left="11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8FA601D"/>
    <w:multiLevelType w:val="hybridMultilevel"/>
    <w:tmpl w:val="3F04E406"/>
    <w:lvl w:ilvl="0" w:tplc="249E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209B"/>
    <w:rsid w:val="00001A5B"/>
    <w:rsid w:val="000138BC"/>
    <w:rsid w:val="00032FBA"/>
    <w:rsid w:val="00035DB8"/>
    <w:rsid w:val="0005396B"/>
    <w:rsid w:val="00055F49"/>
    <w:rsid w:val="0005759F"/>
    <w:rsid w:val="00085822"/>
    <w:rsid w:val="000A12B0"/>
    <w:rsid w:val="000A33FA"/>
    <w:rsid w:val="000A70CD"/>
    <w:rsid w:val="000B746F"/>
    <w:rsid w:val="000C1241"/>
    <w:rsid w:val="000C26DA"/>
    <w:rsid w:val="000C6E33"/>
    <w:rsid w:val="000F2729"/>
    <w:rsid w:val="000F4738"/>
    <w:rsid w:val="00110728"/>
    <w:rsid w:val="00113E98"/>
    <w:rsid w:val="001214C0"/>
    <w:rsid w:val="00131CBD"/>
    <w:rsid w:val="00131CF0"/>
    <w:rsid w:val="00132E8A"/>
    <w:rsid w:val="00135ED7"/>
    <w:rsid w:val="001403CC"/>
    <w:rsid w:val="00176FE2"/>
    <w:rsid w:val="001928DD"/>
    <w:rsid w:val="00193938"/>
    <w:rsid w:val="001A5D25"/>
    <w:rsid w:val="001C6B44"/>
    <w:rsid w:val="001C7BC4"/>
    <w:rsid w:val="001D05BB"/>
    <w:rsid w:val="001E3780"/>
    <w:rsid w:val="001F3296"/>
    <w:rsid w:val="001F4A83"/>
    <w:rsid w:val="001F71F3"/>
    <w:rsid w:val="00201E03"/>
    <w:rsid w:val="00223F13"/>
    <w:rsid w:val="002273E3"/>
    <w:rsid w:val="00252713"/>
    <w:rsid w:val="00262943"/>
    <w:rsid w:val="00265ECC"/>
    <w:rsid w:val="00272089"/>
    <w:rsid w:val="00272E90"/>
    <w:rsid w:val="0027675D"/>
    <w:rsid w:val="00277CBE"/>
    <w:rsid w:val="00284277"/>
    <w:rsid w:val="002954A8"/>
    <w:rsid w:val="00296682"/>
    <w:rsid w:val="002A1292"/>
    <w:rsid w:val="002A5E2A"/>
    <w:rsid w:val="002B3DE1"/>
    <w:rsid w:val="002C762F"/>
    <w:rsid w:val="002E209B"/>
    <w:rsid w:val="002F6BCB"/>
    <w:rsid w:val="00330FFE"/>
    <w:rsid w:val="003325F0"/>
    <w:rsid w:val="00340195"/>
    <w:rsid w:val="00340B09"/>
    <w:rsid w:val="0034445C"/>
    <w:rsid w:val="00347DA1"/>
    <w:rsid w:val="00357F0A"/>
    <w:rsid w:val="00367F91"/>
    <w:rsid w:val="00370EB0"/>
    <w:rsid w:val="00371231"/>
    <w:rsid w:val="00376536"/>
    <w:rsid w:val="00381BB4"/>
    <w:rsid w:val="003B57FC"/>
    <w:rsid w:val="003C6832"/>
    <w:rsid w:val="003D01B9"/>
    <w:rsid w:val="003D55AB"/>
    <w:rsid w:val="003E4A7B"/>
    <w:rsid w:val="003E6C5C"/>
    <w:rsid w:val="004009F9"/>
    <w:rsid w:val="004013E7"/>
    <w:rsid w:val="00406AB1"/>
    <w:rsid w:val="004142D7"/>
    <w:rsid w:val="004149B9"/>
    <w:rsid w:val="00414CAE"/>
    <w:rsid w:val="00416AE0"/>
    <w:rsid w:val="00416CCB"/>
    <w:rsid w:val="00424B72"/>
    <w:rsid w:val="00424CD6"/>
    <w:rsid w:val="00425398"/>
    <w:rsid w:val="004425FC"/>
    <w:rsid w:val="00443351"/>
    <w:rsid w:val="004506B0"/>
    <w:rsid w:val="00452D4C"/>
    <w:rsid w:val="00455231"/>
    <w:rsid w:val="004557A7"/>
    <w:rsid w:val="00455E81"/>
    <w:rsid w:val="00457A0E"/>
    <w:rsid w:val="00457B35"/>
    <w:rsid w:val="00462717"/>
    <w:rsid w:val="00487781"/>
    <w:rsid w:val="004953EE"/>
    <w:rsid w:val="004A201A"/>
    <w:rsid w:val="004A5236"/>
    <w:rsid w:val="004A6BCA"/>
    <w:rsid w:val="004D17A0"/>
    <w:rsid w:val="004E6748"/>
    <w:rsid w:val="004F19B8"/>
    <w:rsid w:val="005068F0"/>
    <w:rsid w:val="0051217C"/>
    <w:rsid w:val="005136AD"/>
    <w:rsid w:val="00516147"/>
    <w:rsid w:val="00521F22"/>
    <w:rsid w:val="005274CF"/>
    <w:rsid w:val="005279EB"/>
    <w:rsid w:val="00547668"/>
    <w:rsid w:val="0055164D"/>
    <w:rsid w:val="00555627"/>
    <w:rsid w:val="0055633A"/>
    <w:rsid w:val="0055793B"/>
    <w:rsid w:val="0056261C"/>
    <w:rsid w:val="005672C3"/>
    <w:rsid w:val="005744DF"/>
    <w:rsid w:val="005777C6"/>
    <w:rsid w:val="00587041"/>
    <w:rsid w:val="0058710E"/>
    <w:rsid w:val="00590516"/>
    <w:rsid w:val="005A3045"/>
    <w:rsid w:val="005A4265"/>
    <w:rsid w:val="005A63E4"/>
    <w:rsid w:val="005B3F46"/>
    <w:rsid w:val="005C092A"/>
    <w:rsid w:val="005C129D"/>
    <w:rsid w:val="005D0FD7"/>
    <w:rsid w:val="005E12BF"/>
    <w:rsid w:val="005E4535"/>
    <w:rsid w:val="006001AE"/>
    <w:rsid w:val="00605A49"/>
    <w:rsid w:val="0061073C"/>
    <w:rsid w:val="00625BCB"/>
    <w:rsid w:val="006646DB"/>
    <w:rsid w:val="0067454E"/>
    <w:rsid w:val="006807E7"/>
    <w:rsid w:val="006A1471"/>
    <w:rsid w:val="006A7E50"/>
    <w:rsid w:val="006F3985"/>
    <w:rsid w:val="007067F8"/>
    <w:rsid w:val="00710743"/>
    <w:rsid w:val="007164D2"/>
    <w:rsid w:val="00741373"/>
    <w:rsid w:val="00746F99"/>
    <w:rsid w:val="00747BC6"/>
    <w:rsid w:val="007535BA"/>
    <w:rsid w:val="00757D1C"/>
    <w:rsid w:val="00761BA9"/>
    <w:rsid w:val="007955CD"/>
    <w:rsid w:val="007A4919"/>
    <w:rsid w:val="007B0824"/>
    <w:rsid w:val="007B2ABA"/>
    <w:rsid w:val="007B71D4"/>
    <w:rsid w:val="007C1482"/>
    <w:rsid w:val="007C5ECE"/>
    <w:rsid w:val="007E1899"/>
    <w:rsid w:val="007E4295"/>
    <w:rsid w:val="007E49BA"/>
    <w:rsid w:val="007F453E"/>
    <w:rsid w:val="007F56CA"/>
    <w:rsid w:val="007F588F"/>
    <w:rsid w:val="007F6D62"/>
    <w:rsid w:val="00804C06"/>
    <w:rsid w:val="00811C3C"/>
    <w:rsid w:val="008213F7"/>
    <w:rsid w:val="008268E8"/>
    <w:rsid w:val="00850CB0"/>
    <w:rsid w:val="00864664"/>
    <w:rsid w:val="00871669"/>
    <w:rsid w:val="00875B87"/>
    <w:rsid w:val="00882A71"/>
    <w:rsid w:val="00885454"/>
    <w:rsid w:val="008B32FC"/>
    <w:rsid w:val="008B69B3"/>
    <w:rsid w:val="008C1284"/>
    <w:rsid w:val="008D7E00"/>
    <w:rsid w:val="008F51DD"/>
    <w:rsid w:val="008F7443"/>
    <w:rsid w:val="009060A8"/>
    <w:rsid w:val="009127E5"/>
    <w:rsid w:val="00913002"/>
    <w:rsid w:val="00914498"/>
    <w:rsid w:val="00920039"/>
    <w:rsid w:val="00920531"/>
    <w:rsid w:val="0092214A"/>
    <w:rsid w:val="00927D74"/>
    <w:rsid w:val="00932E2E"/>
    <w:rsid w:val="00935617"/>
    <w:rsid w:val="00941906"/>
    <w:rsid w:val="00943B93"/>
    <w:rsid w:val="00944049"/>
    <w:rsid w:val="009448A1"/>
    <w:rsid w:val="00955CBE"/>
    <w:rsid w:val="0096794D"/>
    <w:rsid w:val="00973C85"/>
    <w:rsid w:val="009771DD"/>
    <w:rsid w:val="00982B97"/>
    <w:rsid w:val="00983466"/>
    <w:rsid w:val="009913CE"/>
    <w:rsid w:val="009A6EBE"/>
    <w:rsid w:val="009C0AFE"/>
    <w:rsid w:val="009C2506"/>
    <w:rsid w:val="009D5D72"/>
    <w:rsid w:val="009F2E0F"/>
    <w:rsid w:val="009F5590"/>
    <w:rsid w:val="009F587F"/>
    <w:rsid w:val="00A04CAC"/>
    <w:rsid w:val="00A0678C"/>
    <w:rsid w:val="00A140CE"/>
    <w:rsid w:val="00A1451E"/>
    <w:rsid w:val="00A22D45"/>
    <w:rsid w:val="00A23CB4"/>
    <w:rsid w:val="00A25EB8"/>
    <w:rsid w:val="00A31A80"/>
    <w:rsid w:val="00A40F46"/>
    <w:rsid w:val="00A45D7C"/>
    <w:rsid w:val="00A47F4D"/>
    <w:rsid w:val="00A5323E"/>
    <w:rsid w:val="00A54FF0"/>
    <w:rsid w:val="00A71F37"/>
    <w:rsid w:val="00A77192"/>
    <w:rsid w:val="00A94FED"/>
    <w:rsid w:val="00A95EA6"/>
    <w:rsid w:val="00AA729A"/>
    <w:rsid w:val="00AB10EE"/>
    <w:rsid w:val="00AB2B12"/>
    <w:rsid w:val="00AB64FC"/>
    <w:rsid w:val="00AB6BBF"/>
    <w:rsid w:val="00AC2E42"/>
    <w:rsid w:val="00AD397C"/>
    <w:rsid w:val="00AE3522"/>
    <w:rsid w:val="00AE4559"/>
    <w:rsid w:val="00AF6DC8"/>
    <w:rsid w:val="00B028FD"/>
    <w:rsid w:val="00B02C95"/>
    <w:rsid w:val="00B10F48"/>
    <w:rsid w:val="00B16ED6"/>
    <w:rsid w:val="00B176C9"/>
    <w:rsid w:val="00B21545"/>
    <w:rsid w:val="00B255A1"/>
    <w:rsid w:val="00B274B4"/>
    <w:rsid w:val="00B47403"/>
    <w:rsid w:val="00B529E2"/>
    <w:rsid w:val="00B6243D"/>
    <w:rsid w:val="00B70B57"/>
    <w:rsid w:val="00B765A2"/>
    <w:rsid w:val="00B80AD7"/>
    <w:rsid w:val="00B81397"/>
    <w:rsid w:val="00B87E2D"/>
    <w:rsid w:val="00B91808"/>
    <w:rsid w:val="00B97172"/>
    <w:rsid w:val="00BA54E0"/>
    <w:rsid w:val="00BB1462"/>
    <w:rsid w:val="00BC6FA7"/>
    <w:rsid w:val="00BD0595"/>
    <w:rsid w:val="00BD53C9"/>
    <w:rsid w:val="00BD703D"/>
    <w:rsid w:val="00BE5B57"/>
    <w:rsid w:val="00BF467D"/>
    <w:rsid w:val="00BF4A6A"/>
    <w:rsid w:val="00BF7AC0"/>
    <w:rsid w:val="00C023BB"/>
    <w:rsid w:val="00C065C4"/>
    <w:rsid w:val="00C350A2"/>
    <w:rsid w:val="00C35FC1"/>
    <w:rsid w:val="00C47E3A"/>
    <w:rsid w:val="00C71A30"/>
    <w:rsid w:val="00C75D77"/>
    <w:rsid w:val="00CA326A"/>
    <w:rsid w:val="00CA69EC"/>
    <w:rsid w:val="00CA6DE0"/>
    <w:rsid w:val="00CA6F21"/>
    <w:rsid w:val="00CB1211"/>
    <w:rsid w:val="00CB437B"/>
    <w:rsid w:val="00CF16BF"/>
    <w:rsid w:val="00D15BBA"/>
    <w:rsid w:val="00D16E96"/>
    <w:rsid w:val="00D26402"/>
    <w:rsid w:val="00D44510"/>
    <w:rsid w:val="00D564F3"/>
    <w:rsid w:val="00D73A2A"/>
    <w:rsid w:val="00D756CD"/>
    <w:rsid w:val="00D75ED5"/>
    <w:rsid w:val="00D837D4"/>
    <w:rsid w:val="00D950EF"/>
    <w:rsid w:val="00DB543C"/>
    <w:rsid w:val="00DC1DA7"/>
    <w:rsid w:val="00DC2235"/>
    <w:rsid w:val="00DE61CD"/>
    <w:rsid w:val="00E0552B"/>
    <w:rsid w:val="00E060FD"/>
    <w:rsid w:val="00E273D3"/>
    <w:rsid w:val="00E277FC"/>
    <w:rsid w:val="00E27CAD"/>
    <w:rsid w:val="00E3144F"/>
    <w:rsid w:val="00E3579C"/>
    <w:rsid w:val="00E4031E"/>
    <w:rsid w:val="00E67ED1"/>
    <w:rsid w:val="00E87A72"/>
    <w:rsid w:val="00EA568B"/>
    <w:rsid w:val="00EB4D03"/>
    <w:rsid w:val="00EB5A18"/>
    <w:rsid w:val="00EC453E"/>
    <w:rsid w:val="00ED3C25"/>
    <w:rsid w:val="00EE5D63"/>
    <w:rsid w:val="00EE7F44"/>
    <w:rsid w:val="00F07E3B"/>
    <w:rsid w:val="00F14A20"/>
    <w:rsid w:val="00F1729D"/>
    <w:rsid w:val="00F221AB"/>
    <w:rsid w:val="00F33FAF"/>
    <w:rsid w:val="00F442E0"/>
    <w:rsid w:val="00F5691A"/>
    <w:rsid w:val="00F728B4"/>
    <w:rsid w:val="00F76319"/>
    <w:rsid w:val="00F8341E"/>
    <w:rsid w:val="00FA6622"/>
    <w:rsid w:val="00FB5BAA"/>
    <w:rsid w:val="00FC62A9"/>
    <w:rsid w:val="00FD2E69"/>
    <w:rsid w:val="00FD72F1"/>
    <w:rsid w:val="00FE10AD"/>
    <w:rsid w:val="00FE23D7"/>
    <w:rsid w:val="00FE7A6F"/>
    <w:rsid w:val="00FF4B41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F6D6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nakZnak1Znak">
    <w:name w:val="Znak Znak1 Znak"/>
    <w:basedOn w:val="Normalny"/>
    <w:uiPriority w:val="99"/>
    <w:rsid w:val="00E277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05396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a\Desktop\PI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mariola</dc:creator>
  <cp:keywords/>
  <dc:description/>
  <cp:lastModifiedBy>Zygmunt</cp:lastModifiedBy>
  <cp:revision>2</cp:revision>
  <cp:lastPrinted>2016-09-12T10:20:00Z</cp:lastPrinted>
  <dcterms:created xsi:type="dcterms:W3CDTF">2016-12-28T06:18:00Z</dcterms:created>
  <dcterms:modified xsi:type="dcterms:W3CDTF">2016-12-28T06:18:00Z</dcterms:modified>
</cp:coreProperties>
</file>